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38186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38186C" w:rsidRPr="0038186C">
          <w:rPr>
            <w:rStyle w:val="a9"/>
          </w:rPr>
          <w:t>Бюджетное учреждение здравоохранения Удмуртской Республики «Воткинская городская детская больница Мин</w:t>
        </w:r>
        <w:r w:rsidR="0038186C" w:rsidRPr="0038186C">
          <w:rPr>
            <w:rStyle w:val="a9"/>
          </w:rPr>
          <w:t>и</w:t>
        </w:r>
        <w:r w:rsidR="0038186C" w:rsidRPr="0038186C">
          <w:rPr>
            <w:rStyle w:val="a9"/>
          </w:rPr>
          <w:t>стерства Здравоохранения Удмуртской Республики»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818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3818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818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3818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818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3818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818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818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818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818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818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8186C" w:rsidRPr="00F06873" w:rsidTr="004654AF">
        <w:tc>
          <w:tcPr>
            <w:tcW w:w="959" w:type="dxa"/>
            <w:shd w:val="clear" w:color="auto" w:fill="auto"/>
            <w:vAlign w:val="center"/>
          </w:tcPr>
          <w:p w:rsidR="0038186C" w:rsidRPr="00F06873" w:rsidRDefault="003818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186C" w:rsidRPr="0038186C" w:rsidRDefault="0038186C" w:rsidP="001B19D8">
            <w:pPr>
              <w:jc w:val="center"/>
              <w:rPr>
                <w:b/>
                <w:sz w:val="18"/>
                <w:szCs w:val="18"/>
              </w:rPr>
            </w:pPr>
            <w:r w:rsidRPr="0038186C">
              <w:rPr>
                <w:b/>
                <w:sz w:val="18"/>
                <w:szCs w:val="18"/>
              </w:rPr>
              <w:t>01. Общ.больнич.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186C" w:rsidRPr="00F06873" w:rsidTr="004654AF">
        <w:tc>
          <w:tcPr>
            <w:tcW w:w="959" w:type="dxa"/>
            <w:shd w:val="clear" w:color="auto" w:fill="auto"/>
            <w:vAlign w:val="center"/>
          </w:tcPr>
          <w:p w:rsidR="0038186C" w:rsidRPr="00F06873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186C" w:rsidRP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186C" w:rsidRPr="00F06873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186C" w:rsidRPr="00F06873" w:rsidTr="004654AF">
        <w:tc>
          <w:tcPr>
            <w:tcW w:w="959" w:type="dxa"/>
            <w:shd w:val="clear" w:color="auto" w:fill="auto"/>
            <w:vAlign w:val="center"/>
          </w:tcPr>
          <w:p w:rsid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186C" w:rsidRP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186C" w:rsidRPr="00F06873" w:rsidTr="004654AF">
        <w:tc>
          <w:tcPr>
            <w:tcW w:w="959" w:type="dxa"/>
            <w:shd w:val="clear" w:color="auto" w:fill="auto"/>
            <w:vAlign w:val="center"/>
          </w:tcPr>
          <w:p w:rsid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186C" w:rsidRP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186C" w:rsidRPr="00F06873" w:rsidTr="004654AF">
        <w:tc>
          <w:tcPr>
            <w:tcW w:w="959" w:type="dxa"/>
            <w:shd w:val="clear" w:color="auto" w:fill="auto"/>
            <w:vAlign w:val="center"/>
          </w:tcPr>
          <w:p w:rsid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186C" w:rsidRP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186C" w:rsidRPr="00F06873" w:rsidTr="004654AF">
        <w:tc>
          <w:tcPr>
            <w:tcW w:w="959" w:type="dxa"/>
            <w:shd w:val="clear" w:color="auto" w:fill="auto"/>
            <w:vAlign w:val="center"/>
          </w:tcPr>
          <w:p w:rsid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186C" w:rsidRP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186C" w:rsidRPr="00F06873" w:rsidTr="004654AF">
        <w:tc>
          <w:tcPr>
            <w:tcW w:w="959" w:type="dxa"/>
            <w:shd w:val="clear" w:color="auto" w:fill="auto"/>
            <w:vAlign w:val="center"/>
          </w:tcPr>
          <w:p w:rsid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186C" w:rsidRP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186C" w:rsidRPr="00F06873" w:rsidTr="004654AF">
        <w:tc>
          <w:tcPr>
            <w:tcW w:w="959" w:type="dxa"/>
            <w:shd w:val="clear" w:color="auto" w:fill="auto"/>
            <w:vAlign w:val="center"/>
          </w:tcPr>
          <w:p w:rsid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186C" w:rsidRP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186C" w:rsidRPr="00F06873" w:rsidTr="004654AF">
        <w:tc>
          <w:tcPr>
            <w:tcW w:w="959" w:type="dxa"/>
            <w:shd w:val="clear" w:color="auto" w:fill="auto"/>
            <w:vAlign w:val="center"/>
          </w:tcPr>
          <w:p w:rsid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186C" w:rsidRP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ценностей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186C" w:rsidRPr="00F06873" w:rsidTr="004654AF">
        <w:tc>
          <w:tcPr>
            <w:tcW w:w="959" w:type="dxa"/>
            <w:shd w:val="clear" w:color="auto" w:fill="auto"/>
            <w:vAlign w:val="center"/>
          </w:tcPr>
          <w:p w:rsid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186C" w:rsidRP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расчету рабочих и служащих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186C" w:rsidRPr="00F06873" w:rsidTr="004654AF">
        <w:tc>
          <w:tcPr>
            <w:tcW w:w="959" w:type="dxa"/>
            <w:shd w:val="clear" w:color="auto" w:fill="auto"/>
            <w:vAlign w:val="center"/>
          </w:tcPr>
          <w:p w:rsid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186C" w:rsidRP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186C" w:rsidRPr="00F06873" w:rsidTr="004654AF">
        <w:tc>
          <w:tcPr>
            <w:tcW w:w="959" w:type="dxa"/>
            <w:shd w:val="clear" w:color="auto" w:fill="auto"/>
            <w:vAlign w:val="center"/>
          </w:tcPr>
          <w:p w:rsid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186C" w:rsidRP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186C" w:rsidRPr="00F06873" w:rsidTr="004654AF">
        <w:tc>
          <w:tcPr>
            <w:tcW w:w="959" w:type="dxa"/>
            <w:shd w:val="clear" w:color="auto" w:fill="auto"/>
            <w:vAlign w:val="center"/>
          </w:tcPr>
          <w:p w:rsidR="0038186C" w:rsidRDefault="0038186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186C" w:rsidRPr="0038186C" w:rsidRDefault="0038186C" w:rsidP="001B19D8">
            <w:pPr>
              <w:jc w:val="center"/>
              <w:rPr>
                <w:b/>
                <w:sz w:val="18"/>
                <w:szCs w:val="18"/>
              </w:rPr>
            </w:pPr>
            <w:r w:rsidRPr="0038186C">
              <w:rPr>
                <w:b/>
                <w:sz w:val="18"/>
                <w:szCs w:val="18"/>
              </w:rPr>
              <w:t>02. Общ.поликлин.немедицинский персонал д/п№2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186C" w:rsidRPr="00F06873" w:rsidTr="004654AF">
        <w:tc>
          <w:tcPr>
            <w:tcW w:w="959" w:type="dxa"/>
            <w:shd w:val="clear" w:color="auto" w:fill="auto"/>
            <w:vAlign w:val="center"/>
          </w:tcPr>
          <w:p w:rsid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186C" w:rsidRP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1402" w:rsidRPr="00F06873" w:rsidTr="004654AF">
        <w:tc>
          <w:tcPr>
            <w:tcW w:w="959" w:type="dxa"/>
            <w:shd w:val="clear" w:color="auto" w:fill="auto"/>
            <w:vAlign w:val="center"/>
          </w:tcPr>
          <w:p w:rsidR="00AD1402" w:rsidRDefault="00AD140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1402" w:rsidRDefault="00AD1402" w:rsidP="001B19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 Общ.поликлин.</w:t>
            </w:r>
            <w:r w:rsidRPr="0038186C">
              <w:rPr>
                <w:b/>
                <w:sz w:val="18"/>
                <w:szCs w:val="18"/>
              </w:rPr>
              <w:t>медицинский персонал д/п№2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1402" w:rsidRDefault="00AD140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186C" w:rsidRPr="00F06873" w:rsidTr="004654AF">
        <w:tc>
          <w:tcPr>
            <w:tcW w:w="959" w:type="dxa"/>
            <w:shd w:val="clear" w:color="auto" w:fill="auto"/>
            <w:vAlign w:val="center"/>
          </w:tcPr>
          <w:p w:rsidR="0038186C" w:rsidRDefault="0038186C" w:rsidP="00AD1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AD1402">
              <w:rPr>
                <w:sz w:val="18"/>
                <w:szCs w:val="18"/>
              </w:rPr>
              <w:t>3.01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186C" w:rsidRP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гигиеническому воспитанию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186C" w:rsidRPr="00F06873" w:rsidTr="004654AF">
        <w:tc>
          <w:tcPr>
            <w:tcW w:w="959" w:type="dxa"/>
            <w:shd w:val="clear" w:color="auto" w:fill="auto"/>
            <w:vAlign w:val="center"/>
          </w:tcPr>
          <w:p w:rsidR="0038186C" w:rsidRDefault="00AD140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01.03.02</w:t>
            </w:r>
            <w:r w:rsidR="0038186C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186C" w:rsidRPr="0038186C" w:rsidRDefault="0038186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(диспа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серизации)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186C" w:rsidRDefault="0038186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38186C">
          <w:rPr>
            <w:rStyle w:val="a9"/>
          </w:rPr>
          <w:t>16.11.2017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8186C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8186C" w:rsidP="009D6532">
            <w:pPr>
              <w:pStyle w:val="aa"/>
            </w:pPr>
            <w:r>
              <w:t>Сторожева Н.Н.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8186C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8186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8186C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8186C" w:rsidP="009D6532">
            <w:pPr>
              <w:pStyle w:val="aa"/>
            </w:pPr>
            <w:r>
              <w:t>Башкова Т.Н.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8186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8186C" w:rsidRPr="0038186C" w:rsidTr="0038186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  <w:r>
              <w:t>Мезенина К.А.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</w:tr>
      <w:tr w:rsidR="0038186C" w:rsidRPr="0038186C" w:rsidTr="0038186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(дата)</w:t>
            </w:r>
          </w:p>
        </w:tc>
      </w:tr>
      <w:tr w:rsidR="0038186C" w:rsidRPr="0038186C" w:rsidTr="0038186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  <w:r>
              <w:t>Сторожева Л.П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</w:tr>
      <w:tr w:rsidR="0038186C" w:rsidRPr="0038186C" w:rsidTr="0038186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(дата)</w:t>
            </w:r>
          </w:p>
        </w:tc>
      </w:tr>
      <w:tr w:rsidR="0038186C" w:rsidRPr="0038186C" w:rsidTr="0038186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  <w:r>
              <w:t>Председатель профсоюзной организ</w:t>
            </w:r>
            <w:r>
              <w:t>а</w:t>
            </w:r>
            <w:r>
              <w:t>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  <w:r>
              <w:t>Меркушева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</w:tr>
      <w:tr w:rsidR="0038186C" w:rsidRPr="0038186C" w:rsidTr="0038186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(дата)</w:t>
            </w:r>
          </w:p>
        </w:tc>
      </w:tr>
      <w:tr w:rsidR="0038186C" w:rsidRPr="0038186C" w:rsidTr="0038186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  <w:r>
              <w:t>Старшая медицинская сестра поликл</w:t>
            </w:r>
            <w:r>
              <w:t>и</w:t>
            </w:r>
            <w:r>
              <w:t>ники №2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  <w:r>
              <w:t>Мельникова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</w:tr>
      <w:tr w:rsidR="0038186C" w:rsidRPr="0038186C" w:rsidTr="0038186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(дата)</w:t>
            </w:r>
          </w:p>
        </w:tc>
      </w:tr>
    </w:tbl>
    <w:p w:rsidR="0038186C" w:rsidRDefault="0038186C">
      <w:r>
        <w:br w:type="page"/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38186C" w:rsidRPr="0038186C" w:rsidTr="0038186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  <w:r>
              <w:t>Старшая медицинская сестра поликлиники №1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  <w:r>
              <w:t>Ложкина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</w:tr>
      <w:tr w:rsidR="0038186C" w:rsidRPr="0038186C" w:rsidTr="0038186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(дата)</w:t>
            </w:r>
          </w:p>
        </w:tc>
      </w:tr>
      <w:tr w:rsidR="0038186C" w:rsidRPr="0038186C" w:rsidTr="0038186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  <w:r>
              <w:t>Главная медицинская сестра детской больницы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  <w:r>
              <w:t>Голых И.М.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</w:tr>
      <w:tr w:rsidR="0038186C" w:rsidRPr="0038186C" w:rsidTr="0038186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(дата)</w:t>
            </w:r>
          </w:p>
        </w:tc>
      </w:tr>
      <w:tr w:rsidR="0038186C" w:rsidRPr="0038186C" w:rsidTr="0038186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  <w:r>
              <w:t>Старшая медицинская сестра педиатрического соматического отделения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  <w:r>
              <w:t>Пухарева Л.Г.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</w:tr>
      <w:tr w:rsidR="0038186C" w:rsidRPr="0038186C" w:rsidTr="0038186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(дата)</w:t>
            </w:r>
          </w:p>
        </w:tc>
      </w:tr>
      <w:tr w:rsidR="0038186C" w:rsidRPr="0038186C" w:rsidTr="0038186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  <w:r>
              <w:t>Старший фельдшер школьного отделения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  <w:r>
              <w:t>Стерхова Т.М.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</w:tr>
      <w:tr w:rsidR="0038186C" w:rsidRPr="0038186C" w:rsidTr="0038186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(дата)</w:t>
            </w:r>
          </w:p>
        </w:tc>
      </w:tr>
      <w:tr w:rsidR="0038186C" w:rsidRPr="0038186C" w:rsidTr="0038186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  <w:r>
              <w:t>Ст. м/ сестра дошкольного отделения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  <w:r>
              <w:t>Леконцева Т.П.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86C" w:rsidRPr="0038186C" w:rsidRDefault="0038186C" w:rsidP="009D6532">
            <w:pPr>
              <w:pStyle w:val="aa"/>
            </w:pPr>
          </w:p>
        </w:tc>
      </w:tr>
      <w:tr w:rsidR="0038186C" w:rsidRPr="0038186C" w:rsidTr="0038186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186C" w:rsidRPr="0038186C" w:rsidRDefault="0038186C" w:rsidP="009D6532">
            <w:pPr>
              <w:pStyle w:val="aa"/>
              <w:rPr>
                <w:vertAlign w:val="superscript"/>
              </w:rPr>
            </w:pPr>
            <w:r w:rsidRPr="0038186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BB3652" w:rsidRPr="00BB3652" w:rsidTr="00BB365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8186C" w:rsidRDefault="0038186C" w:rsidP="002743B5">
            <w:pPr>
              <w:pStyle w:val="aa"/>
            </w:pPr>
            <w:r w:rsidRPr="0038186C">
              <w:t>651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8186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8186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8186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8186C" w:rsidRDefault="0038186C" w:rsidP="002743B5">
            <w:pPr>
              <w:pStyle w:val="aa"/>
            </w:pPr>
            <w:r w:rsidRPr="0038186C">
              <w:t>Фирулёв Д.С.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8186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8186C" w:rsidRDefault="002743B5" w:rsidP="002743B5">
            <w:pPr>
              <w:pStyle w:val="aa"/>
            </w:pPr>
          </w:p>
        </w:tc>
      </w:tr>
      <w:tr w:rsidR="00BB3652" w:rsidRPr="00BB3652" w:rsidTr="00BB365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B3652" w:rsidRDefault="0038186C" w:rsidP="002743B5">
            <w:pPr>
              <w:pStyle w:val="aa"/>
              <w:rPr>
                <w:b/>
                <w:vertAlign w:val="superscript"/>
              </w:rPr>
            </w:pPr>
            <w:r w:rsidRPr="00BB365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B365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B3652" w:rsidRDefault="0038186C" w:rsidP="002743B5">
            <w:pPr>
              <w:pStyle w:val="aa"/>
              <w:rPr>
                <w:b/>
                <w:vertAlign w:val="superscript"/>
              </w:rPr>
            </w:pPr>
            <w:r w:rsidRPr="00BB36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B365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B3652" w:rsidRDefault="0038186C" w:rsidP="002743B5">
            <w:pPr>
              <w:pStyle w:val="aa"/>
              <w:rPr>
                <w:b/>
                <w:vertAlign w:val="superscript"/>
              </w:rPr>
            </w:pPr>
            <w:r w:rsidRPr="00BB36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B365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B3652" w:rsidRDefault="0038186C" w:rsidP="002743B5">
            <w:pPr>
              <w:pStyle w:val="aa"/>
              <w:rPr>
                <w:vertAlign w:val="superscript"/>
              </w:rPr>
            </w:pPr>
            <w:r w:rsidRPr="00BB365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11" w:rsidRPr="00E25A0B" w:rsidRDefault="00EB2511" w:rsidP="0038186C">
      <w:r>
        <w:separator/>
      </w:r>
    </w:p>
  </w:endnote>
  <w:endnote w:type="continuationSeparator" w:id="0">
    <w:p w:rsidR="00EB2511" w:rsidRPr="00E25A0B" w:rsidRDefault="00EB2511" w:rsidP="00381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6C" w:rsidRDefault="0038186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6C" w:rsidRDefault="0038186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6C" w:rsidRDefault="003818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11" w:rsidRPr="00E25A0B" w:rsidRDefault="00EB2511" w:rsidP="0038186C">
      <w:r>
        <w:separator/>
      </w:r>
    </w:p>
  </w:footnote>
  <w:footnote w:type="continuationSeparator" w:id="0">
    <w:p w:rsidR="00EB2511" w:rsidRPr="00E25A0B" w:rsidRDefault="00EB2511" w:rsidP="00381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6C" w:rsidRDefault="0038186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6C" w:rsidRDefault="0038186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6C" w:rsidRDefault="0038186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"/>
    <w:docVar w:name="ceh_info" w:val="Бюджетное учреждение здравоохранения Удмуртской Республики «Воткинская городская детская больница Министерства Здравоохранения Удмуртской Республики»"/>
    <w:docVar w:name="doc_name" w:val="Документ3"/>
    <w:docVar w:name="fill_date" w:val="16.11.2017"/>
    <w:docVar w:name="org_name" w:val="     "/>
    <w:docVar w:name="pers_guids" w:val="BDE04A7460364849BCF3A06A5C9C8EE2@121-979-269 83"/>
    <w:docVar w:name="pers_snils" w:val="BDE04A7460364849BCF3A06A5C9C8EE2@121-979-269 83"/>
    <w:docVar w:name="rbtd_name" w:val="Бюджетное учреждение здравоохранения Удмуртской Республики «Воткинская городская детская больница Министерства Здравоохранения Удмуртской Республики»"/>
    <w:docVar w:name="sv_docs" w:val="1"/>
  </w:docVars>
  <w:rsids>
    <w:rsidRoot w:val="0038186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8186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038F3"/>
    <w:rsid w:val="00725C51"/>
    <w:rsid w:val="00820552"/>
    <w:rsid w:val="00936F48"/>
    <w:rsid w:val="009647F7"/>
    <w:rsid w:val="009A1326"/>
    <w:rsid w:val="009D6532"/>
    <w:rsid w:val="00A026A4"/>
    <w:rsid w:val="00AD1402"/>
    <w:rsid w:val="00AF1EDF"/>
    <w:rsid w:val="00B12F45"/>
    <w:rsid w:val="00B2089E"/>
    <w:rsid w:val="00B3448B"/>
    <w:rsid w:val="00B874F5"/>
    <w:rsid w:val="00BA560A"/>
    <w:rsid w:val="00BB3652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2511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818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8186C"/>
    <w:rPr>
      <w:sz w:val="24"/>
    </w:rPr>
  </w:style>
  <w:style w:type="paragraph" w:styleId="ad">
    <w:name w:val="footer"/>
    <w:basedOn w:val="a"/>
    <w:link w:val="ae"/>
    <w:rsid w:val="003818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8186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echupina</dc:creator>
  <cp:lastModifiedBy>echupina</cp:lastModifiedBy>
  <cp:revision>2</cp:revision>
  <dcterms:created xsi:type="dcterms:W3CDTF">2017-12-01T08:06:00Z</dcterms:created>
  <dcterms:modified xsi:type="dcterms:W3CDTF">2017-12-04T08:56:00Z</dcterms:modified>
</cp:coreProperties>
</file>